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F0" w:rsidRDefault="003A6AF0" w:rsidP="003A6AF0">
      <w:pPr>
        <w:pStyle w:val="NoSpacing"/>
        <w:jc w:val="center"/>
        <w:rPr>
          <w:b/>
          <w:sz w:val="32"/>
          <w:szCs w:val="32"/>
        </w:rPr>
      </w:pPr>
      <w:r w:rsidRPr="00DA604B">
        <w:rPr>
          <w:b/>
          <w:sz w:val="32"/>
          <w:szCs w:val="32"/>
        </w:rPr>
        <w:t>NOTICE</w:t>
      </w:r>
    </w:p>
    <w:p w:rsidR="003A6AF0" w:rsidRDefault="003A6AF0" w:rsidP="003A6AF0">
      <w:pPr>
        <w:pStyle w:val="NoSpacing"/>
        <w:rPr>
          <w:b/>
          <w:sz w:val="32"/>
          <w:szCs w:val="32"/>
        </w:rPr>
      </w:pPr>
    </w:p>
    <w:p w:rsidR="003A6AF0" w:rsidRDefault="003A6AF0" w:rsidP="003A6AF0">
      <w:pPr>
        <w:pStyle w:val="NoSpacing"/>
        <w:rPr>
          <w:b/>
          <w:sz w:val="32"/>
          <w:szCs w:val="32"/>
        </w:rPr>
      </w:pPr>
    </w:p>
    <w:p w:rsidR="003A6AF0" w:rsidRDefault="003A6AF0" w:rsidP="003A6AF0">
      <w:pPr>
        <w:pStyle w:val="NoSpacing"/>
        <w:rPr>
          <w:b/>
          <w:sz w:val="32"/>
          <w:szCs w:val="32"/>
        </w:rPr>
      </w:pPr>
    </w:p>
    <w:p w:rsidR="003A6AF0" w:rsidRDefault="003A6AF0" w:rsidP="003A6AF0">
      <w:pPr>
        <w:pStyle w:val="NoSpacing"/>
      </w:pPr>
      <w:r w:rsidRPr="00DA604B">
        <w:t>TO:</w:t>
      </w:r>
      <w:r w:rsidRPr="00DA604B">
        <w:tab/>
      </w:r>
      <w:r>
        <w:tab/>
        <w:t>Electors of the City of Rehoboth Beach</w:t>
      </w:r>
    </w:p>
    <w:p w:rsidR="003A6AF0" w:rsidRDefault="003A6AF0" w:rsidP="003A6AF0">
      <w:pPr>
        <w:pStyle w:val="NoSpacing"/>
      </w:pPr>
    </w:p>
    <w:p w:rsidR="003A6AF0" w:rsidRDefault="003A6AF0" w:rsidP="003A6AF0">
      <w:pPr>
        <w:pStyle w:val="NoSpacing"/>
      </w:pPr>
      <w:r>
        <w:t>FROM:</w:t>
      </w:r>
      <w:r>
        <w:tab/>
        <w:t>Sharon Lynn, City Manager</w:t>
      </w:r>
    </w:p>
    <w:p w:rsidR="003A6AF0" w:rsidRDefault="003A6AF0" w:rsidP="003A6AF0">
      <w:pPr>
        <w:pStyle w:val="NoSpacing"/>
      </w:pPr>
    </w:p>
    <w:p w:rsidR="003A6AF0" w:rsidRDefault="003A6AF0" w:rsidP="003A6AF0">
      <w:pPr>
        <w:pStyle w:val="NoSpacing"/>
      </w:pPr>
      <w:r>
        <w:t>DATE:</w:t>
      </w:r>
      <w:r>
        <w:tab/>
      </w:r>
      <w:r>
        <w:tab/>
      </w:r>
      <w:r w:rsidR="00557AE4">
        <w:t>July 10, 2018</w:t>
      </w:r>
    </w:p>
    <w:p w:rsidR="003A6AF0" w:rsidRDefault="003A6AF0" w:rsidP="003A6AF0">
      <w:pPr>
        <w:pStyle w:val="NoSpacing"/>
      </w:pPr>
    </w:p>
    <w:p w:rsidR="003A6AF0" w:rsidRDefault="003A6AF0" w:rsidP="003A6AF0">
      <w:pPr>
        <w:pStyle w:val="NoSpacing"/>
      </w:pPr>
    </w:p>
    <w:p w:rsidR="003A6AF0" w:rsidRDefault="003A6AF0" w:rsidP="003A6AF0">
      <w:pPr>
        <w:pStyle w:val="NoSpacing"/>
      </w:pPr>
      <w:r>
        <w:t xml:space="preserve">If you have a complaint in reference to any aspect of </w:t>
      </w:r>
      <w:r w:rsidRPr="0000692E">
        <w:rPr>
          <w:b/>
          <w:u w:val="single"/>
        </w:rPr>
        <w:t>pre-election activity</w:t>
      </w:r>
      <w:r>
        <w:t xml:space="preserve"> that is contrary to the Municipal Election Law, please submit a written complaint to the City of Rehoboth Beach, 229 Rehoboth Avenue, P.O. Box 1163, Rehoboth Beach, DE  19971 to the attention of Allen Morris, Chairperson of the Board of Elections.</w:t>
      </w:r>
    </w:p>
    <w:p w:rsidR="003A6AF0" w:rsidRDefault="003A6AF0" w:rsidP="003A6AF0">
      <w:pPr>
        <w:pStyle w:val="NoSpacing"/>
      </w:pPr>
    </w:p>
    <w:p w:rsidR="003A6AF0" w:rsidRDefault="003A6AF0" w:rsidP="003A6AF0">
      <w:pPr>
        <w:pStyle w:val="NoSpacing"/>
      </w:pPr>
      <w:r>
        <w:t>The Board of Election Members is listed below.</w:t>
      </w:r>
    </w:p>
    <w:p w:rsidR="003A6AF0" w:rsidRDefault="003A6AF0" w:rsidP="003A6AF0">
      <w:pPr>
        <w:pStyle w:val="NoSpacing"/>
      </w:pPr>
    </w:p>
    <w:p w:rsidR="003A6AF0" w:rsidRDefault="003A6AF0" w:rsidP="003A6AF0">
      <w:pPr>
        <w:pStyle w:val="NoSpacing"/>
      </w:pPr>
      <w:r>
        <w:tab/>
      </w:r>
      <w:r>
        <w:tab/>
        <w:t>Allen Morris, Chairperson</w:t>
      </w:r>
    </w:p>
    <w:p w:rsidR="003A6AF0" w:rsidRDefault="003A6AF0" w:rsidP="003A6AF0">
      <w:pPr>
        <w:pStyle w:val="NoSpacing"/>
      </w:pPr>
      <w:r>
        <w:t xml:space="preserve">                      </w:t>
      </w:r>
    </w:p>
    <w:p w:rsidR="003A6AF0" w:rsidRDefault="003A6AF0" w:rsidP="003A6AF0">
      <w:pPr>
        <w:pStyle w:val="NoSpacing"/>
      </w:pPr>
      <w:r>
        <w:tab/>
      </w:r>
      <w:r>
        <w:tab/>
        <w:t>Jennifer Duncan</w:t>
      </w:r>
    </w:p>
    <w:p w:rsidR="00557AE4" w:rsidRDefault="00557AE4" w:rsidP="003A6AF0">
      <w:pPr>
        <w:pStyle w:val="NoSpacing"/>
      </w:pPr>
    </w:p>
    <w:p w:rsidR="00557AE4" w:rsidRDefault="00557AE4" w:rsidP="003A6AF0">
      <w:pPr>
        <w:pStyle w:val="NoSpacing"/>
      </w:pPr>
      <w:r>
        <w:t xml:space="preserve">                      Stephen Simmons</w:t>
      </w:r>
    </w:p>
    <w:p w:rsidR="003A6AF0" w:rsidRDefault="003A6AF0" w:rsidP="003A6AF0">
      <w:pPr>
        <w:pStyle w:val="NoSpacing"/>
      </w:pPr>
    </w:p>
    <w:p w:rsidR="003A6AF0" w:rsidRDefault="003A6AF0" w:rsidP="003A6AF0">
      <w:pPr>
        <w:pStyle w:val="NoSpacing"/>
      </w:pPr>
    </w:p>
    <w:p w:rsidR="003A6AF0" w:rsidRDefault="003A6AF0" w:rsidP="003A6AF0">
      <w:pPr>
        <w:pStyle w:val="NoSpacing"/>
      </w:pPr>
      <w:r>
        <w:tab/>
      </w:r>
      <w:r>
        <w:tab/>
      </w:r>
    </w:p>
    <w:p w:rsidR="003A6AF0" w:rsidRDefault="003A6AF0" w:rsidP="003A6AF0">
      <w:pPr>
        <w:pStyle w:val="NoSpacing"/>
      </w:pPr>
    </w:p>
    <w:p w:rsidR="003A6AF0" w:rsidRDefault="003A6AF0" w:rsidP="003A6AF0">
      <w:pPr>
        <w:pStyle w:val="NoSpacing"/>
      </w:pPr>
      <w:r>
        <w:t>SL/</w:t>
      </w:r>
      <w:proofErr w:type="spellStart"/>
      <w:r>
        <w:t>dfm</w:t>
      </w:r>
      <w:proofErr w:type="spellEnd"/>
    </w:p>
    <w:p w:rsidR="00557AE4" w:rsidRDefault="00557AE4" w:rsidP="003A6AF0">
      <w:pPr>
        <w:pStyle w:val="NoSpacing"/>
      </w:pPr>
      <w:bookmarkStart w:id="0" w:name="_GoBack"/>
      <w:bookmarkEnd w:id="0"/>
    </w:p>
    <w:p w:rsidR="003A6AF0" w:rsidRDefault="003A6AF0" w:rsidP="003A6AF0">
      <w:pPr>
        <w:pStyle w:val="NoSpacing"/>
      </w:pPr>
      <w:r>
        <w:t>PC:  Department of Elections - e-mailed</w:t>
      </w:r>
    </w:p>
    <w:p w:rsidR="003A6AF0" w:rsidRDefault="003A6AF0" w:rsidP="003A6AF0">
      <w:pPr>
        <w:pStyle w:val="NoSpacing"/>
      </w:pPr>
      <w:r>
        <w:t xml:space="preserve">        Commissioner of Elections – e-mailed</w:t>
      </w:r>
    </w:p>
    <w:p w:rsidR="003A6AF0" w:rsidRDefault="003A6AF0" w:rsidP="003A6AF0">
      <w:pPr>
        <w:pStyle w:val="NoSpacing"/>
      </w:pPr>
      <w:r>
        <w:t xml:space="preserve">        G. Mandalas, City Solicitor - e-mailed</w:t>
      </w:r>
    </w:p>
    <w:p w:rsidR="003A6AF0" w:rsidRDefault="003A6AF0" w:rsidP="003A6AF0">
      <w:pPr>
        <w:pStyle w:val="NoSpacing"/>
      </w:pPr>
      <w:r>
        <w:t xml:space="preserve">        IT (web-site) - emailed</w:t>
      </w:r>
    </w:p>
    <w:p w:rsidR="003A6AF0" w:rsidRDefault="003A6AF0" w:rsidP="003A6AF0">
      <w:pPr>
        <w:pStyle w:val="NoSpacing"/>
      </w:pPr>
      <w:r>
        <w:t xml:space="preserve">        Bulletin Board</w:t>
      </w:r>
    </w:p>
    <w:p w:rsidR="003A6AF0" w:rsidRDefault="003A6AF0" w:rsidP="003A6AF0">
      <w:pPr>
        <w:pStyle w:val="NoSpacing"/>
      </w:pPr>
      <w:r>
        <w:t xml:space="preserve">        B &amp; L Bulletin Board</w:t>
      </w:r>
    </w:p>
    <w:p w:rsidR="003A6AF0" w:rsidRPr="00DA604B" w:rsidRDefault="003A6AF0" w:rsidP="003A6AF0">
      <w:pPr>
        <w:pStyle w:val="NoSpacing"/>
      </w:pPr>
      <w:r>
        <w:t xml:space="preserve">        File</w:t>
      </w:r>
    </w:p>
    <w:p w:rsidR="00C47B89" w:rsidRPr="00EE630A" w:rsidRDefault="00C47B89" w:rsidP="003A6AF0">
      <w:pPr>
        <w:pStyle w:val="RecipientAddress"/>
      </w:pPr>
    </w:p>
    <w:sectPr w:rsidR="00C47B89" w:rsidRPr="00EE630A" w:rsidSect="00C47B89">
      <w:headerReference w:type="first" r:id="rId7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F0" w:rsidRDefault="003A6AF0" w:rsidP="00E27E16">
      <w:pPr>
        <w:spacing w:after="0" w:line="240" w:lineRule="auto"/>
      </w:pPr>
      <w:r>
        <w:separator/>
      </w:r>
    </w:p>
  </w:endnote>
  <w:endnote w:type="continuationSeparator" w:id="0">
    <w:p w:rsidR="003A6AF0" w:rsidRDefault="003A6AF0" w:rsidP="00E2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F0" w:rsidRDefault="003A6AF0" w:rsidP="00E27E16">
      <w:pPr>
        <w:spacing w:after="0" w:line="240" w:lineRule="auto"/>
      </w:pPr>
      <w:r>
        <w:separator/>
      </w:r>
    </w:p>
  </w:footnote>
  <w:footnote w:type="continuationSeparator" w:id="0">
    <w:p w:rsidR="003A6AF0" w:rsidRDefault="003A6AF0" w:rsidP="00E2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AD" w:rsidRDefault="00C47B8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-908651</wp:posOffset>
          </wp:positionH>
          <wp:positionV relativeFrom="margin">
            <wp:posOffset>-2216785</wp:posOffset>
          </wp:positionV>
          <wp:extent cx="7760902" cy="2057400"/>
          <wp:effectExtent l="19050" t="0" r="0" b="0"/>
          <wp:wrapNone/>
          <wp:docPr id="2" name="Picture 0" descr="CoRB_letterhe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B_letterhea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902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7B89" w:rsidRDefault="00C47B89">
    <w:pPr>
      <w:pStyle w:val="Header"/>
    </w:pPr>
  </w:p>
  <w:p w:rsidR="00EB65AD" w:rsidRDefault="00EB65AD">
    <w:pPr>
      <w:pStyle w:val="Header"/>
    </w:pPr>
  </w:p>
  <w:p w:rsidR="00EB65AD" w:rsidRDefault="00EB65AD">
    <w:pPr>
      <w:pStyle w:val="Header"/>
    </w:pPr>
  </w:p>
  <w:p w:rsidR="00EB65AD" w:rsidRDefault="00EB65AD">
    <w:pPr>
      <w:pStyle w:val="Header"/>
    </w:pPr>
  </w:p>
  <w:p w:rsidR="00EB65AD" w:rsidRDefault="00EB65AD">
    <w:pPr>
      <w:pStyle w:val="Header"/>
    </w:pPr>
  </w:p>
  <w:p w:rsidR="00EB65AD" w:rsidRDefault="00EB65AD">
    <w:pPr>
      <w:pStyle w:val="Header"/>
    </w:pPr>
  </w:p>
  <w:p w:rsidR="00EB65AD" w:rsidRDefault="00EB65AD">
    <w:pPr>
      <w:pStyle w:val="Header"/>
    </w:pPr>
  </w:p>
  <w:p w:rsidR="00EB65AD" w:rsidRDefault="00EB65AD">
    <w:pPr>
      <w:pStyle w:val="Header"/>
    </w:pPr>
  </w:p>
  <w:p w:rsidR="00EB65AD" w:rsidRDefault="00EB65AD">
    <w:pPr>
      <w:pStyle w:val="Header"/>
    </w:pPr>
  </w:p>
  <w:p w:rsidR="00EB65AD" w:rsidRDefault="00EB65AD">
    <w:pPr>
      <w:pStyle w:val="Header"/>
    </w:pPr>
  </w:p>
  <w:p w:rsidR="00EB65AD" w:rsidRDefault="00EB65AD">
    <w:pPr>
      <w:pStyle w:val="Header"/>
    </w:pPr>
  </w:p>
  <w:p w:rsidR="00EB65AD" w:rsidRDefault="00EB6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4"/>
    <w:rsid w:val="000A2370"/>
    <w:rsid w:val="000E6550"/>
    <w:rsid w:val="001465AC"/>
    <w:rsid w:val="001477A9"/>
    <w:rsid w:val="001A5FF1"/>
    <w:rsid w:val="001C53E7"/>
    <w:rsid w:val="001E5DE0"/>
    <w:rsid w:val="00255B5C"/>
    <w:rsid w:val="00270FA2"/>
    <w:rsid w:val="00277269"/>
    <w:rsid w:val="002A402A"/>
    <w:rsid w:val="003A6AF0"/>
    <w:rsid w:val="003E5C35"/>
    <w:rsid w:val="003F5475"/>
    <w:rsid w:val="004A232C"/>
    <w:rsid w:val="004F4754"/>
    <w:rsid w:val="004F75C4"/>
    <w:rsid w:val="0053345D"/>
    <w:rsid w:val="00557AE4"/>
    <w:rsid w:val="0056604B"/>
    <w:rsid w:val="005C643F"/>
    <w:rsid w:val="005D55BF"/>
    <w:rsid w:val="00681CCE"/>
    <w:rsid w:val="00715B09"/>
    <w:rsid w:val="00805439"/>
    <w:rsid w:val="009745F3"/>
    <w:rsid w:val="009861B0"/>
    <w:rsid w:val="00A36F3F"/>
    <w:rsid w:val="00B7182F"/>
    <w:rsid w:val="00C00B66"/>
    <w:rsid w:val="00C47B89"/>
    <w:rsid w:val="00D620AC"/>
    <w:rsid w:val="00DB4098"/>
    <w:rsid w:val="00DE5F98"/>
    <w:rsid w:val="00E02235"/>
    <w:rsid w:val="00E222F1"/>
    <w:rsid w:val="00E27E16"/>
    <w:rsid w:val="00EB65AD"/>
    <w:rsid w:val="00EE630A"/>
    <w:rsid w:val="00FA2F2F"/>
    <w:rsid w:val="00FC0DC1"/>
    <w:rsid w:val="00FD551D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DA75033"/>
  <w15:docId w15:val="{5E7DBFB6-7535-4EFD-9446-BD998CC5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5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7E1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7E16"/>
  </w:style>
  <w:style w:type="paragraph" w:styleId="Footer">
    <w:name w:val="footer"/>
    <w:basedOn w:val="Normal"/>
    <w:link w:val="FooterChar"/>
    <w:uiPriority w:val="99"/>
    <w:semiHidden/>
    <w:unhideWhenUsed/>
    <w:rsid w:val="00E27E1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7E16"/>
  </w:style>
  <w:style w:type="character" w:styleId="Hyperlink">
    <w:name w:val="Hyperlink"/>
    <w:basedOn w:val="DefaultParagraphFont"/>
    <w:uiPriority w:val="99"/>
    <w:unhideWhenUsed/>
    <w:rsid w:val="005C643F"/>
    <w:rPr>
      <w:color w:val="0000FF" w:themeColor="hyperlink"/>
      <w:u w:val="single"/>
    </w:rPr>
  </w:style>
  <w:style w:type="paragraph" w:customStyle="1" w:styleId="RecipientAddress">
    <w:name w:val="Recipient Address"/>
    <w:basedOn w:val="Normal"/>
    <w:link w:val="RecipientAddressChar"/>
    <w:qFormat/>
    <w:rsid w:val="005C643F"/>
    <w:pPr>
      <w:spacing w:after="0"/>
    </w:pPr>
  </w:style>
  <w:style w:type="character" w:customStyle="1" w:styleId="RecipientAddressChar">
    <w:name w:val="Recipient Address Char"/>
    <w:basedOn w:val="DefaultParagraphFont"/>
    <w:link w:val="RecipientAddress"/>
    <w:rsid w:val="005C643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6AF0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tandards\Templates\CoRB_CM_ltrhead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8B5F4-C06B-4E1D-BDF0-B4333ED0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CoRB_CM_ltrhead-color.dotx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dmoore</dc:creator>
  <cp:lastModifiedBy>Donna Moore</cp:lastModifiedBy>
  <cp:revision>2</cp:revision>
  <cp:lastPrinted>2014-08-29T17:03:00Z</cp:lastPrinted>
  <dcterms:created xsi:type="dcterms:W3CDTF">2018-07-10T12:50:00Z</dcterms:created>
  <dcterms:modified xsi:type="dcterms:W3CDTF">2018-07-10T12:50:00Z</dcterms:modified>
</cp:coreProperties>
</file>